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073"/>
        <w:gridCol w:w="1167"/>
        <w:gridCol w:w="1620"/>
        <w:gridCol w:w="3420"/>
      </w:tblGrid>
      <w:tr w:rsidR="00424A5A" w:rsidRPr="00FF59A5" w:rsidTr="004C24B7"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073" w:type="dxa"/>
            <w:vAlign w:val="center"/>
          </w:tcPr>
          <w:p w:rsidR="00424A5A" w:rsidRPr="00FF59A5" w:rsidRDefault="009477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43001-404/2021-1</w:t>
            </w:r>
            <w:r w:rsidR="00E9031C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167" w:type="dxa"/>
            <w:vAlign w:val="center"/>
          </w:tcPr>
          <w:p w:rsidR="00424A5A" w:rsidRPr="00FF59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F59A5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color w:val="0000FF"/>
                <w:sz w:val="20"/>
                <w:szCs w:val="20"/>
              </w:rPr>
              <w:t>A-184/21 S</w:t>
            </w:r>
            <w:r w:rsidR="00424A5A" w:rsidRPr="00FF59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59A5" w:rsidTr="004C24B7"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073" w:type="dxa"/>
            <w:vAlign w:val="center"/>
          </w:tcPr>
          <w:p w:rsidR="00424A5A" w:rsidRPr="00FF59A5" w:rsidRDefault="007F596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9C2D93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FF59A5" w:rsidRPr="00FF59A5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5D1F83">
              <w:rPr>
                <w:rFonts w:ascii="Tahoma" w:hAnsi="Tahoma" w:cs="Tahoma"/>
                <w:color w:val="0000FF"/>
                <w:sz w:val="20"/>
                <w:szCs w:val="20"/>
              </w:rPr>
              <w:t>10.</w:t>
            </w:r>
            <w:r w:rsidR="00FF59A5" w:rsidRPr="00FF59A5">
              <w:rPr>
                <w:rFonts w:ascii="Tahoma" w:hAnsi="Tahoma" w:cs="Tahoma"/>
                <w:color w:val="0000FF"/>
                <w:sz w:val="20"/>
                <w:szCs w:val="20"/>
              </w:rPr>
              <w:t>2021</w:t>
            </w:r>
          </w:p>
        </w:tc>
        <w:tc>
          <w:tcPr>
            <w:tcW w:w="1167" w:type="dxa"/>
            <w:vAlign w:val="center"/>
          </w:tcPr>
          <w:p w:rsidR="00424A5A" w:rsidRPr="00FF59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F59A5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color w:val="0000FF"/>
                <w:sz w:val="20"/>
                <w:szCs w:val="20"/>
              </w:rPr>
              <w:t>2431-21-001491/0</w:t>
            </w:r>
          </w:p>
        </w:tc>
      </w:tr>
    </w:tbl>
    <w:p w:rsidR="00424A5A" w:rsidRPr="00FF59A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556816" w:rsidRPr="00FF59A5" w:rsidRDefault="00556816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E813F4" w:rsidRPr="00FF59A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F59A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59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F59A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F59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F59A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F59A5">
        <w:tc>
          <w:tcPr>
            <w:tcW w:w="9288" w:type="dxa"/>
          </w:tcPr>
          <w:p w:rsidR="00E813F4" w:rsidRPr="00FF59A5" w:rsidRDefault="00FF59A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F59A5">
              <w:rPr>
                <w:rFonts w:ascii="Tahoma" w:hAnsi="Tahoma" w:cs="Tahoma"/>
                <w:b/>
                <w:szCs w:val="20"/>
              </w:rPr>
              <w:t>Izdelava DGD/PZI za ureditev državne kolesarske povezave R18 Novo mesto – Metlika, odsek Novo mesto - Stopiče</w:t>
            </w:r>
          </w:p>
        </w:tc>
      </w:tr>
    </w:tbl>
    <w:p w:rsidR="00E813F4" w:rsidRPr="00FF59A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F59A5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FF59A5" w:rsidRPr="007054F9" w:rsidRDefault="00FF59A5" w:rsidP="00FF59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054F9">
        <w:rPr>
          <w:rFonts w:ascii="Tahoma" w:hAnsi="Tahoma" w:cs="Tahoma"/>
          <w:b/>
          <w:color w:val="333333"/>
          <w:sz w:val="20"/>
          <w:szCs w:val="20"/>
          <w:lang w:eastAsia="sl-SI"/>
        </w:rPr>
        <w:t>JN006731/2021-B01 - A-184/21, odsek Novo mesto - Stopiče, datum objave: 01.10.2021</w:t>
      </w:r>
    </w:p>
    <w:p w:rsidR="00FF59A5" w:rsidRPr="004C24B7" w:rsidRDefault="007F5962" w:rsidP="00FF59A5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4C24B7"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9C2D93">
        <w:rPr>
          <w:rFonts w:ascii="Tahoma" w:hAnsi="Tahoma" w:cs="Tahoma"/>
          <w:b/>
          <w:bCs/>
          <w:color w:val="333333"/>
          <w:sz w:val="20"/>
          <w:szCs w:val="20"/>
        </w:rPr>
        <w:t>27</w:t>
      </w:r>
      <w:r w:rsidR="009759A3" w:rsidRPr="004C24B7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 w:rsidR="00E9031C">
        <w:rPr>
          <w:rFonts w:ascii="Tahoma" w:hAnsi="Tahoma" w:cs="Tahoma"/>
          <w:b/>
          <w:bCs/>
          <w:color w:val="333333"/>
          <w:sz w:val="20"/>
          <w:szCs w:val="20"/>
        </w:rPr>
        <w:t>11</w:t>
      </w:r>
      <w:r w:rsidR="005D1F83" w:rsidRPr="004C24B7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E9031C">
        <w:rPr>
          <w:rFonts w:ascii="Tahoma" w:hAnsi="Tahoma" w:cs="Tahoma"/>
          <w:b/>
          <w:bCs/>
          <w:color w:val="333333"/>
          <w:sz w:val="20"/>
          <w:szCs w:val="20"/>
        </w:rPr>
        <w:t>38</w:t>
      </w:r>
    </w:p>
    <w:p w:rsidR="00E813F4" w:rsidRPr="00C54988" w:rsidRDefault="00FF59A5" w:rsidP="00EC11E5">
      <w:pPr>
        <w:pStyle w:val="EndnoteText"/>
        <w:rPr>
          <w:rFonts w:ascii="Tahoma" w:hAnsi="Tahoma" w:cs="Tahoma"/>
          <w:szCs w:val="20"/>
        </w:rPr>
      </w:pPr>
      <w:r w:rsidRPr="00C54988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 </w:t>
      </w:r>
    </w:p>
    <w:p w:rsidR="00E813F4" w:rsidRPr="00E9031C" w:rsidRDefault="00E813F4" w:rsidP="00EC11E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E9031C">
        <w:rPr>
          <w:rFonts w:ascii="Tahoma" w:hAnsi="Tahoma" w:cs="Tahoma"/>
          <w:b/>
          <w:szCs w:val="20"/>
        </w:rPr>
        <w:t>Vprašanje:</w:t>
      </w:r>
    </w:p>
    <w:p w:rsidR="009759A3" w:rsidRPr="00E9031C" w:rsidRDefault="009759A3" w:rsidP="00EC11E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7C434B" w:rsidRDefault="00E9031C" w:rsidP="00EC11E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E9031C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E9031C">
        <w:rPr>
          <w:rFonts w:ascii="Tahoma" w:hAnsi="Tahoma" w:cs="Tahoma"/>
          <w:color w:val="333333"/>
          <w:szCs w:val="20"/>
        </w:rPr>
        <w:br/>
      </w:r>
      <w:r w:rsidRPr="00E9031C">
        <w:rPr>
          <w:rFonts w:ascii="Tahoma" w:hAnsi="Tahoma" w:cs="Tahoma"/>
          <w:color w:val="333333"/>
          <w:szCs w:val="20"/>
        </w:rPr>
        <w:br/>
      </w:r>
      <w:r w:rsidRPr="00E9031C">
        <w:rPr>
          <w:rFonts w:ascii="Tahoma" w:hAnsi="Tahoma" w:cs="Tahoma"/>
          <w:color w:val="333333"/>
          <w:szCs w:val="20"/>
          <w:shd w:val="clear" w:color="auto" w:fill="FFFFFF"/>
        </w:rPr>
        <w:t>glede na podane odgovore ugotavljam, da bo potrebno v ponudbo vključiti tudi geodetske storitve.</w:t>
      </w:r>
      <w:r w:rsidRPr="00E9031C">
        <w:rPr>
          <w:rFonts w:ascii="Tahoma" w:hAnsi="Tahoma" w:cs="Tahoma"/>
          <w:color w:val="333333"/>
          <w:szCs w:val="20"/>
        </w:rPr>
        <w:br/>
      </w:r>
      <w:r w:rsidRPr="00E9031C">
        <w:rPr>
          <w:rFonts w:ascii="Tahoma" w:hAnsi="Tahoma" w:cs="Tahoma"/>
          <w:color w:val="333333"/>
          <w:szCs w:val="20"/>
          <w:shd w:val="clear" w:color="auto" w:fill="FFFFFF"/>
        </w:rPr>
        <w:t xml:space="preserve">Glede na to, da do tega trenutka nismo vedeli, da so geodetski posnetki tudi predmet razpisa (projektna naloga je to evidentno izključila) vas </w:t>
      </w:r>
      <w:bookmarkStart w:id="0" w:name="_GoBack"/>
      <w:bookmarkEnd w:id="0"/>
      <w:r w:rsidRPr="00E9031C">
        <w:rPr>
          <w:rFonts w:ascii="Tahoma" w:hAnsi="Tahoma" w:cs="Tahoma"/>
          <w:color w:val="333333"/>
          <w:szCs w:val="20"/>
          <w:shd w:val="clear" w:color="auto" w:fill="FFFFFF"/>
        </w:rPr>
        <w:t>pozivamo, da podaljšate rok za oddajo ponudbe za teden dni in omogočite ponudnikom, da poiščejo in pripravijo ustrezne ponudbe tudi za izvedbo geodetskih storitev.</w:t>
      </w:r>
      <w:r w:rsidRPr="00E9031C">
        <w:rPr>
          <w:rFonts w:ascii="Tahoma" w:hAnsi="Tahoma" w:cs="Tahoma"/>
          <w:color w:val="333333"/>
          <w:szCs w:val="20"/>
        </w:rPr>
        <w:br/>
      </w:r>
      <w:r w:rsidRPr="00E9031C">
        <w:rPr>
          <w:rFonts w:ascii="Tahoma" w:hAnsi="Tahoma" w:cs="Tahoma"/>
          <w:color w:val="333333"/>
          <w:szCs w:val="20"/>
        </w:rPr>
        <w:br/>
      </w:r>
      <w:r w:rsidRPr="00E9031C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:rsidR="00E9031C" w:rsidRPr="00E9031C" w:rsidRDefault="00E9031C" w:rsidP="00EC11E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9C2D93" w:rsidRPr="00E9031C" w:rsidRDefault="009C2D93" w:rsidP="00EC11E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E9031C" w:rsidRDefault="00E813F4" w:rsidP="00EC11E5">
      <w:pPr>
        <w:pStyle w:val="BodyText2"/>
        <w:jc w:val="left"/>
        <w:rPr>
          <w:rFonts w:ascii="Tahoma" w:hAnsi="Tahoma" w:cs="Tahoma"/>
          <w:b/>
          <w:szCs w:val="20"/>
        </w:rPr>
      </w:pPr>
      <w:r w:rsidRPr="00E9031C">
        <w:rPr>
          <w:rFonts w:ascii="Tahoma" w:hAnsi="Tahoma" w:cs="Tahoma"/>
          <w:b/>
          <w:szCs w:val="20"/>
        </w:rPr>
        <w:t>Odgovor:</w:t>
      </w:r>
    </w:p>
    <w:p w:rsidR="00A7015A" w:rsidRPr="00E9031C" w:rsidRDefault="00A7015A" w:rsidP="00EC11E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A7015A" w:rsidRPr="00AB57B3" w:rsidRDefault="00C1091F" w:rsidP="00EC11E5">
      <w:pPr>
        <w:pStyle w:val="BodyText2"/>
        <w:jc w:val="left"/>
        <w:rPr>
          <w:rFonts w:ascii="Tahoma" w:hAnsi="Tahoma" w:cs="Tahoma"/>
          <w:szCs w:val="20"/>
        </w:rPr>
      </w:pPr>
      <w:r w:rsidRPr="00AB57B3">
        <w:rPr>
          <w:rFonts w:ascii="Tahoma" w:hAnsi="Tahoma" w:cs="Tahoma"/>
          <w:szCs w:val="20"/>
        </w:rPr>
        <w:t>Naročnik ne bo podaljševal roka za oddajo ponudbe.</w:t>
      </w:r>
    </w:p>
    <w:p w:rsidR="00E813F4" w:rsidRPr="009C4417" w:rsidRDefault="00E813F4" w:rsidP="00EC11E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FF59A5" w:rsidRPr="009C4417" w:rsidRDefault="00FF59A5" w:rsidP="00EC11E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690065" w:rsidRDefault="00E813F4" w:rsidP="00EC11E5">
      <w:pPr>
        <w:pStyle w:val="EndnoteText"/>
        <w:rPr>
          <w:rFonts w:ascii="Tahoma" w:hAnsi="Tahoma" w:cs="Tahoma"/>
          <w:szCs w:val="20"/>
        </w:rPr>
      </w:pPr>
    </w:p>
    <w:p w:rsidR="00556816" w:rsidRPr="00690065" w:rsidRDefault="00556816">
      <w:pPr>
        <w:rPr>
          <w:rFonts w:ascii="Tahoma" w:hAnsi="Tahoma" w:cs="Tahoma"/>
          <w:sz w:val="20"/>
          <w:szCs w:val="20"/>
        </w:rPr>
      </w:pPr>
    </w:p>
    <w:sectPr w:rsidR="00556816" w:rsidRPr="00690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9A5" w:rsidRDefault="00FF59A5">
      <w:r>
        <w:separator/>
      </w:r>
    </w:p>
  </w:endnote>
  <w:endnote w:type="continuationSeparator" w:id="0">
    <w:p w:rsidR="00FF59A5" w:rsidRDefault="00FF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B57B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F59A5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F59A5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F59A5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9A5" w:rsidRDefault="00FF59A5">
      <w:r>
        <w:separator/>
      </w:r>
    </w:p>
  </w:footnote>
  <w:footnote w:type="continuationSeparator" w:id="0">
    <w:p w:rsidR="00FF59A5" w:rsidRDefault="00FF5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F59A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A5"/>
    <w:rsid w:val="000646A9"/>
    <w:rsid w:val="001836BB"/>
    <w:rsid w:val="00216549"/>
    <w:rsid w:val="002507C2"/>
    <w:rsid w:val="00290551"/>
    <w:rsid w:val="002C0CF8"/>
    <w:rsid w:val="003133A6"/>
    <w:rsid w:val="003560E2"/>
    <w:rsid w:val="003579C0"/>
    <w:rsid w:val="003E54D5"/>
    <w:rsid w:val="00424A5A"/>
    <w:rsid w:val="0044323F"/>
    <w:rsid w:val="004833E8"/>
    <w:rsid w:val="00490177"/>
    <w:rsid w:val="004B34B5"/>
    <w:rsid w:val="004C24B7"/>
    <w:rsid w:val="00556816"/>
    <w:rsid w:val="005D1F83"/>
    <w:rsid w:val="005D4C69"/>
    <w:rsid w:val="0061592E"/>
    <w:rsid w:val="00617E72"/>
    <w:rsid w:val="00634B0D"/>
    <w:rsid w:val="00637BE6"/>
    <w:rsid w:val="00690065"/>
    <w:rsid w:val="007054F9"/>
    <w:rsid w:val="00791B49"/>
    <w:rsid w:val="007C434B"/>
    <w:rsid w:val="007F1F6A"/>
    <w:rsid w:val="007F5962"/>
    <w:rsid w:val="008B038C"/>
    <w:rsid w:val="0094773D"/>
    <w:rsid w:val="009759A3"/>
    <w:rsid w:val="009B1FD9"/>
    <w:rsid w:val="009C2D93"/>
    <w:rsid w:val="009C4417"/>
    <w:rsid w:val="00A05C73"/>
    <w:rsid w:val="00A17575"/>
    <w:rsid w:val="00A7015A"/>
    <w:rsid w:val="00A83DE4"/>
    <w:rsid w:val="00A91C7A"/>
    <w:rsid w:val="00AB57B3"/>
    <w:rsid w:val="00AD3747"/>
    <w:rsid w:val="00BB6A82"/>
    <w:rsid w:val="00C1091F"/>
    <w:rsid w:val="00C451E2"/>
    <w:rsid w:val="00C54988"/>
    <w:rsid w:val="00C761E6"/>
    <w:rsid w:val="00C97C57"/>
    <w:rsid w:val="00CE6366"/>
    <w:rsid w:val="00CF4D80"/>
    <w:rsid w:val="00D05AAB"/>
    <w:rsid w:val="00D7131D"/>
    <w:rsid w:val="00DB7CDA"/>
    <w:rsid w:val="00E36D0A"/>
    <w:rsid w:val="00E51016"/>
    <w:rsid w:val="00E66D5B"/>
    <w:rsid w:val="00E7783E"/>
    <w:rsid w:val="00E77EF2"/>
    <w:rsid w:val="00E813F4"/>
    <w:rsid w:val="00E9031C"/>
    <w:rsid w:val="00E9162D"/>
    <w:rsid w:val="00EA1375"/>
    <w:rsid w:val="00EC11E5"/>
    <w:rsid w:val="00F1476A"/>
    <w:rsid w:val="00F44FEF"/>
    <w:rsid w:val="00F93018"/>
    <w:rsid w:val="00FA1E40"/>
    <w:rsid w:val="00FE0970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14323AEE-0006-478F-800B-51368BD2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F59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F59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122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2021-10-28T11:57:00Z</cp:lastPrinted>
  <dcterms:created xsi:type="dcterms:W3CDTF">2021-10-28T10:10:00Z</dcterms:created>
  <dcterms:modified xsi:type="dcterms:W3CDTF">2021-10-28T11:57:00Z</dcterms:modified>
</cp:coreProperties>
</file>